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5F" w:rsidRPr="00AA715F" w:rsidRDefault="00AA715F" w:rsidP="00EC35EA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715F" w:rsidRPr="00AA715F" w:rsidRDefault="00AA715F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AA715F" w:rsidRDefault="00AA715F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3253D3" w:rsidRDefault="003253D3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3253D3" w:rsidRPr="00AA715F" w:rsidRDefault="003253D3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AA715F" w:rsidRDefault="00AA715F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3253D3" w:rsidRDefault="003253D3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3253D3" w:rsidRDefault="003253D3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3253D3" w:rsidRDefault="003253D3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3253D3" w:rsidRPr="00AA715F" w:rsidRDefault="003253D3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AA715F" w:rsidRDefault="00AA715F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9047FB" w:rsidRPr="00AA715F" w:rsidRDefault="009047FB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7F19F1" w:rsidRDefault="00141FF5" w:rsidP="001F2DB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715F">
        <w:rPr>
          <w:rFonts w:ascii="Times New Roman" w:hAnsi="Times New Roman"/>
          <w:b/>
          <w:sz w:val="28"/>
          <w:szCs w:val="28"/>
        </w:rPr>
        <w:t>О</w:t>
      </w:r>
      <w:r w:rsidR="00BB2FD8">
        <w:rPr>
          <w:rFonts w:ascii="Times New Roman" w:hAnsi="Times New Roman"/>
          <w:b/>
          <w:sz w:val="28"/>
          <w:szCs w:val="28"/>
        </w:rPr>
        <w:t xml:space="preserve"> внесении изменения в </w:t>
      </w:r>
      <w:r w:rsidR="00C747CF">
        <w:rPr>
          <w:rFonts w:ascii="Times New Roman" w:hAnsi="Times New Roman"/>
          <w:b/>
          <w:sz w:val="28"/>
          <w:szCs w:val="28"/>
        </w:rPr>
        <w:t>п</w:t>
      </w:r>
      <w:r w:rsidR="007F19F1">
        <w:rPr>
          <w:rFonts w:ascii="Times New Roman" w:hAnsi="Times New Roman"/>
          <w:b/>
          <w:sz w:val="28"/>
          <w:szCs w:val="28"/>
        </w:rPr>
        <w:t xml:space="preserve">еречень </w:t>
      </w:r>
      <w:r w:rsidR="007F19F1" w:rsidRPr="007F19F1">
        <w:rPr>
          <w:rFonts w:ascii="Times New Roman" w:hAnsi="Times New Roman"/>
          <w:b/>
          <w:sz w:val="28"/>
          <w:szCs w:val="28"/>
        </w:rPr>
        <w:t>индикаторов риска нарушения</w:t>
      </w:r>
    </w:p>
    <w:p w:rsidR="00BB2FD8" w:rsidRPr="00BB2FD8" w:rsidRDefault="007F19F1" w:rsidP="001F2DB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F19F1">
        <w:rPr>
          <w:rFonts w:ascii="Times New Roman" w:hAnsi="Times New Roman"/>
          <w:b/>
          <w:sz w:val="28"/>
          <w:szCs w:val="28"/>
        </w:rPr>
        <w:t>обязательных требований</w:t>
      </w:r>
      <w:r w:rsidR="00074F0D">
        <w:rPr>
          <w:rFonts w:ascii="Times New Roman" w:hAnsi="Times New Roman"/>
          <w:b/>
          <w:sz w:val="28"/>
          <w:szCs w:val="28"/>
        </w:rPr>
        <w:t xml:space="preserve"> </w:t>
      </w:r>
      <w:r w:rsidRPr="007F19F1">
        <w:rPr>
          <w:rFonts w:ascii="Times New Roman" w:hAnsi="Times New Roman"/>
          <w:b/>
          <w:sz w:val="28"/>
          <w:szCs w:val="28"/>
        </w:rPr>
        <w:t xml:space="preserve">по федеральному государственному </w:t>
      </w:r>
      <w:r w:rsidR="004C1F88">
        <w:rPr>
          <w:rFonts w:ascii="Times New Roman" w:hAnsi="Times New Roman"/>
          <w:b/>
          <w:sz w:val="28"/>
          <w:szCs w:val="28"/>
        </w:rPr>
        <w:br/>
      </w:r>
      <w:r w:rsidRPr="007F19F1">
        <w:rPr>
          <w:rFonts w:ascii="Times New Roman" w:hAnsi="Times New Roman"/>
          <w:b/>
          <w:sz w:val="28"/>
          <w:szCs w:val="28"/>
        </w:rPr>
        <w:t>строительному надзору</w:t>
      </w:r>
      <w:r w:rsidR="00074F0D">
        <w:rPr>
          <w:rFonts w:ascii="Times New Roman" w:hAnsi="Times New Roman"/>
          <w:b/>
          <w:sz w:val="28"/>
          <w:szCs w:val="28"/>
        </w:rPr>
        <w:t xml:space="preserve">, утвержденный приказом </w:t>
      </w:r>
      <w:r w:rsidR="00AC586E">
        <w:rPr>
          <w:rFonts w:ascii="Times New Roman" w:hAnsi="Times New Roman"/>
          <w:b/>
          <w:sz w:val="28"/>
          <w:szCs w:val="28"/>
        </w:rPr>
        <w:br/>
      </w:r>
      <w:r w:rsidR="00344850">
        <w:rPr>
          <w:rFonts w:ascii="Times New Roman" w:hAnsi="Times New Roman"/>
          <w:b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BB2FD8" w:rsidRPr="00BB2FD8">
        <w:rPr>
          <w:rFonts w:ascii="Times New Roman" w:hAnsi="Times New Roman"/>
          <w:b/>
          <w:sz w:val="28"/>
          <w:szCs w:val="28"/>
        </w:rPr>
        <w:t xml:space="preserve"> от 21</w:t>
      </w:r>
      <w:r w:rsidR="00BB2FD8">
        <w:rPr>
          <w:rFonts w:ascii="Times New Roman" w:hAnsi="Times New Roman"/>
          <w:b/>
          <w:sz w:val="28"/>
          <w:szCs w:val="28"/>
        </w:rPr>
        <w:t xml:space="preserve"> декабря </w:t>
      </w:r>
      <w:r w:rsidR="00BB2FD8" w:rsidRPr="00BB2FD8">
        <w:rPr>
          <w:rFonts w:ascii="Times New Roman" w:hAnsi="Times New Roman"/>
          <w:b/>
          <w:sz w:val="28"/>
          <w:szCs w:val="28"/>
        </w:rPr>
        <w:t>2021</w:t>
      </w:r>
      <w:r w:rsidR="00BB2FD8">
        <w:rPr>
          <w:rFonts w:ascii="Times New Roman" w:hAnsi="Times New Roman"/>
          <w:b/>
          <w:sz w:val="28"/>
          <w:szCs w:val="28"/>
        </w:rPr>
        <w:t> г</w:t>
      </w:r>
      <w:r w:rsidR="00C747CF">
        <w:rPr>
          <w:rFonts w:ascii="Times New Roman" w:hAnsi="Times New Roman"/>
          <w:b/>
          <w:sz w:val="28"/>
          <w:szCs w:val="28"/>
        </w:rPr>
        <w:t>.</w:t>
      </w:r>
      <w:r w:rsidR="00BB2FD8" w:rsidRPr="00BB2FD8">
        <w:rPr>
          <w:rFonts w:ascii="Times New Roman" w:hAnsi="Times New Roman"/>
          <w:b/>
          <w:sz w:val="28"/>
          <w:szCs w:val="28"/>
        </w:rPr>
        <w:t xml:space="preserve"> </w:t>
      </w:r>
      <w:r w:rsidR="00BB2FD8">
        <w:rPr>
          <w:rFonts w:ascii="Times New Roman" w:hAnsi="Times New Roman"/>
          <w:b/>
          <w:sz w:val="28"/>
          <w:szCs w:val="28"/>
        </w:rPr>
        <w:t>№ </w:t>
      </w:r>
      <w:r w:rsidR="00BB2FD8" w:rsidRPr="00BB2FD8">
        <w:rPr>
          <w:rFonts w:ascii="Times New Roman" w:hAnsi="Times New Roman"/>
          <w:b/>
          <w:sz w:val="28"/>
          <w:szCs w:val="28"/>
        </w:rPr>
        <w:t xml:space="preserve">979/пр </w:t>
      </w:r>
    </w:p>
    <w:p w:rsidR="00BD00D3" w:rsidRPr="00AA715F" w:rsidRDefault="00BD00D3" w:rsidP="00EC35EA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7E49" w:rsidRDefault="001F4DC9" w:rsidP="003A5F6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1FF5" w:rsidRPr="00AA715F">
        <w:rPr>
          <w:rFonts w:ascii="Times New Roman" w:hAnsi="Times New Roman"/>
          <w:sz w:val="28"/>
          <w:szCs w:val="28"/>
        </w:rPr>
        <w:t xml:space="preserve"> соответствии с </w:t>
      </w:r>
      <w:r w:rsidR="00517A4A">
        <w:rPr>
          <w:rFonts w:ascii="Times New Roman" w:hAnsi="Times New Roman"/>
          <w:sz w:val="28"/>
          <w:szCs w:val="28"/>
        </w:rPr>
        <w:t>пунктом 1 части</w:t>
      </w:r>
      <w:r w:rsidR="00141FF5" w:rsidRPr="00AA715F">
        <w:rPr>
          <w:rFonts w:ascii="Times New Roman" w:hAnsi="Times New Roman"/>
          <w:sz w:val="28"/>
          <w:szCs w:val="28"/>
        </w:rPr>
        <w:t xml:space="preserve"> 10 статьи 23 Федерального закона </w:t>
      </w:r>
      <w:r w:rsidR="00141FF5" w:rsidRPr="00AA715F">
        <w:rPr>
          <w:rFonts w:ascii="Times New Roman" w:hAnsi="Times New Roman"/>
          <w:sz w:val="28"/>
          <w:szCs w:val="28"/>
        </w:rPr>
        <w:br/>
        <w:t xml:space="preserve">от 31 июля 2020 г. № 248-ФЗ «О государственном контроле (надзоре) </w:t>
      </w:r>
      <w:r w:rsidR="00141FF5" w:rsidRPr="00AA715F">
        <w:rPr>
          <w:rFonts w:ascii="Times New Roman" w:hAnsi="Times New Roman"/>
          <w:sz w:val="28"/>
          <w:szCs w:val="28"/>
        </w:rPr>
        <w:br/>
        <w:t>и муниципальном к</w:t>
      </w:r>
      <w:r w:rsidR="00C747CF">
        <w:rPr>
          <w:rFonts w:ascii="Times New Roman" w:hAnsi="Times New Roman"/>
          <w:sz w:val="28"/>
          <w:szCs w:val="28"/>
        </w:rPr>
        <w:t>онтроле в Российской Федерации»</w:t>
      </w:r>
      <w:r w:rsidR="00EC35EA">
        <w:rPr>
          <w:rFonts w:ascii="Times New Roman" w:hAnsi="Times New Roman"/>
          <w:sz w:val="28"/>
          <w:szCs w:val="28"/>
        </w:rPr>
        <w:t xml:space="preserve"> и</w:t>
      </w:r>
      <w:r w:rsidR="008452F2">
        <w:rPr>
          <w:rFonts w:ascii="Times New Roman" w:hAnsi="Times New Roman"/>
          <w:sz w:val="28"/>
          <w:szCs w:val="28"/>
        </w:rPr>
        <w:t> </w:t>
      </w:r>
      <w:r w:rsidR="00EC35EA">
        <w:rPr>
          <w:rFonts w:ascii="Times New Roman" w:hAnsi="Times New Roman"/>
          <w:sz w:val="28"/>
          <w:szCs w:val="28"/>
        </w:rPr>
        <w:t>пунктом</w:t>
      </w:r>
      <w:r w:rsidR="00EC35EA">
        <w:t> </w:t>
      </w:r>
      <w:r w:rsidR="00EC35EA">
        <w:rPr>
          <w:rFonts w:ascii="Times New Roman" w:hAnsi="Times New Roman"/>
          <w:sz w:val="28"/>
          <w:szCs w:val="28"/>
        </w:rPr>
        <w:t>1 Положения о</w:t>
      </w:r>
      <w:r w:rsidR="00C747CF">
        <w:rPr>
          <w:rFonts w:ascii="Times New Roman" w:hAnsi="Times New Roman"/>
          <w:sz w:val="28"/>
          <w:szCs w:val="28"/>
        </w:rPr>
        <w:t> </w:t>
      </w:r>
      <w:r w:rsidR="00EC35EA">
        <w:rPr>
          <w:rFonts w:ascii="Times New Roman" w:hAnsi="Times New Roman"/>
          <w:sz w:val="28"/>
          <w:szCs w:val="28"/>
        </w:rPr>
        <w:t>Министерстве строительства и жилищно-коммунального хозяйства Российской</w:t>
      </w:r>
      <w:r w:rsidR="004E7118">
        <w:rPr>
          <w:rFonts w:ascii="Times New Roman" w:hAnsi="Times New Roman"/>
          <w:sz w:val="28"/>
          <w:szCs w:val="28"/>
        </w:rPr>
        <w:t> </w:t>
      </w:r>
      <w:r w:rsidR="00EC35EA">
        <w:rPr>
          <w:rFonts w:ascii="Times New Roman" w:hAnsi="Times New Roman"/>
          <w:sz w:val="28"/>
          <w:szCs w:val="28"/>
        </w:rPr>
        <w:t xml:space="preserve">Федерации, утверждённого </w:t>
      </w:r>
      <w:r>
        <w:rPr>
          <w:rFonts w:ascii="Times New Roman" w:hAnsi="Times New Roman"/>
          <w:sz w:val="28"/>
          <w:szCs w:val="28"/>
        </w:rPr>
        <w:t>п</w:t>
      </w:r>
      <w:r w:rsidR="00EC35EA" w:rsidRPr="00EC35EA">
        <w:rPr>
          <w:rFonts w:ascii="Times New Roman" w:hAnsi="Times New Roman"/>
          <w:sz w:val="28"/>
          <w:szCs w:val="28"/>
        </w:rPr>
        <w:t>остановление</w:t>
      </w:r>
      <w:r w:rsidR="00EC35EA">
        <w:rPr>
          <w:rFonts w:ascii="Times New Roman" w:hAnsi="Times New Roman"/>
          <w:sz w:val="28"/>
          <w:szCs w:val="28"/>
        </w:rPr>
        <w:t>м</w:t>
      </w:r>
      <w:r w:rsidR="00EC35EA" w:rsidRPr="00EC35EA">
        <w:rPr>
          <w:rFonts w:ascii="Times New Roman" w:hAnsi="Times New Roman"/>
          <w:sz w:val="28"/>
          <w:szCs w:val="28"/>
        </w:rPr>
        <w:t xml:space="preserve"> Правительства Р</w:t>
      </w:r>
      <w:r w:rsidR="00EC35EA">
        <w:rPr>
          <w:rFonts w:ascii="Times New Roman" w:hAnsi="Times New Roman"/>
          <w:sz w:val="28"/>
          <w:szCs w:val="28"/>
        </w:rPr>
        <w:t>оссийской</w:t>
      </w:r>
      <w:r w:rsidR="004E7118">
        <w:rPr>
          <w:rFonts w:ascii="Times New Roman" w:hAnsi="Times New Roman"/>
          <w:sz w:val="28"/>
          <w:szCs w:val="28"/>
        </w:rPr>
        <w:t> </w:t>
      </w:r>
      <w:r w:rsidR="00EC35EA" w:rsidRPr="00EC35EA">
        <w:rPr>
          <w:rFonts w:ascii="Times New Roman" w:hAnsi="Times New Roman"/>
          <w:sz w:val="28"/>
          <w:szCs w:val="28"/>
        </w:rPr>
        <w:t>Ф</w:t>
      </w:r>
      <w:r w:rsidR="00EC35EA">
        <w:rPr>
          <w:rFonts w:ascii="Times New Roman" w:hAnsi="Times New Roman"/>
          <w:sz w:val="28"/>
          <w:szCs w:val="28"/>
        </w:rPr>
        <w:t>едерации</w:t>
      </w:r>
      <w:r w:rsidR="00EC35EA" w:rsidRPr="00EC35EA">
        <w:rPr>
          <w:rFonts w:ascii="Times New Roman" w:hAnsi="Times New Roman"/>
          <w:sz w:val="28"/>
          <w:szCs w:val="28"/>
        </w:rPr>
        <w:t xml:space="preserve"> от 18</w:t>
      </w:r>
      <w:r w:rsidR="00EC35EA">
        <w:rPr>
          <w:rFonts w:ascii="Times New Roman" w:hAnsi="Times New Roman"/>
          <w:sz w:val="28"/>
          <w:szCs w:val="28"/>
        </w:rPr>
        <w:t xml:space="preserve"> ноября </w:t>
      </w:r>
      <w:r w:rsidR="00EC35EA" w:rsidRPr="00EC35EA">
        <w:rPr>
          <w:rFonts w:ascii="Times New Roman" w:hAnsi="Times New Roman"/>
          <w:sz w:val="28"/>
          <w:szCs w:val="28"/>
        </w:rPr>
        <w:t>2013</w:t>
      </w:r>
      <w:r w:rsidR="003A5F60">
        <w:rPr>
          <w:rFonts w:ascii="Times New Roman" w:hAnsi="Times New Roman"/>
          <w:sz w:val="28"/>
          <w:szCs w:val="28"/>
        </w:rPr>
        <w:t> </w:t>
      </w:r>
      <w:r w:rsidR="00EC35EA">
        <w:rPr>
          <w:rFonts w:ascii="Times New Roman" w:hAnsi="Times New Roman"/>
          <w:sz w:val="28"/>
          <w:szCs w:val="28"/>
        </w:rPr>
        <w:t>г. № </w:t>
      </w:r>
      <w:r w:rsidR="00EC35EA" w:rsidRPr="00EC35EA">
        <w:rPr>
          <w:rFonts w:ascii="Times New Roman" w:hAnsi="Times New Roman"/>
          <w:sz w:val="28"/>
          <w:szCs w:val="28"/>
        </w:rPr>
        <w:t>1038</w:t>
      </w:r>
      <w:r w:rsidR="003A5F60">
        <w:rPr>
          <w:rFonts w:ascii="Times New Roman" w:hAnsi="Times New Roman"/>
          <w:sz w:val="28"/>
          <w:szCs w:val="28"/>
        </w:rPr>
        <w:t xml:space="preserve">, </w:t>
      </w:r>
      <w:r w:rsidR="00141FF5" w:rsidRPr="00B95D22">
        <w:rPr>
          <w:rFonts w:ascii="Times New Roman" w:hAnsi="Times New Roman"/>
          <w:b/>
          <w:spacing w:val="40"/>
          <w:sz w:val="28"/>
          <w:szCs w:val="28"/>
        </w:rPr>
        <w:t>приказываю</w:t>
      </w:r>
      <w:r w:rsidR="00141FF5" w:rsidRPr="00AA715F">
        <w:rPr>
          <w:rFonts w:ascii="Times New Roman" w:hAnsi="Times New Roman"/>
          <w:sz w:val="28"/>
          <w:szCs w:val="28"/>
        </w:rPr>
        <w:t>:</w:t>
      </w:r>
    </w:p>
    <w:p w:rsidR="003253D3" w:rsidRDefault="003253D3" w:rsidP="003A5F6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4AED" w:rsidRDefault="002A4AED" w:rsidP="002A4AE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7E49">
        <w:rPr>
          <w:rFonts w:ascii="Times New Roman" w:hAnsi="Times New Roman"/>
          <w:sz w:val="28"/>
          <w:szCs w:val="28"/>
        </w:rPr>
        <w:t xml:space="preserve">еречень индикаторов риска нарушения обязательных требований </w:t>
      </w:r>
      <w:r>
        <w:rPr>
          <w:rFonts w:ascii="Times New Roman" w:hAnsi="Times New Roman"/>
          <w:sz w:val="28"/>
          <w:szCs w:val="28"/>
        </w:rPr>
        <w:br/>
      </w:r>
      <w:r w:rsidRPr="00F77E49">
        <w:rPr>
          <w:rFonts w:ascii="Times New Roman" w:hAnsi="Times New Roman"/>
          <w:sz w:val="28"/>
          <w:szCs w:val="28"/>
        </w:rPr>
        <w:t>по федеральному государственному строительному надзору</w:t>
      </w:r>
      <w:r>
        <w:rPr>
          <w:rFonts w:ascii="Times New Roman" w:hAnsi="Times New Roman"/>
          <w:sz w:val="28"/>
          <w:szCs w:val="28"/>
        </w:rPr>
        <w:t>, у</w:t>
      </w:r>
      <w:r w:rsidRPr="00F77E49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 xml:space="preserve">ный </w:t>
      </w:r>
      <w:r w:rsidRPr="00F77E49">
        <w:rPr>
          <w:rFonts w:ascii="Times New Roman" w:hAnsi="Times New Roman"/>
          <w:sz w:val="28"/>
          <w:szCs w:val="28"/>
        </w:rPr>
        <w:t>приказом Министерства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E49">
        <w:rPr>
          <w:rFonts w:ascii="Times New Roman" w:hAnsi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77E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E49">
        <w:rPr>
          <w:rFonts w:ascii="Times New Roman" w:hAnsi="Times New Roman"/>
          <w:sz w:val="28"/>
          <w:szCs w:val="28"/>
        </w:rPr>
        <w:t xml:space="preserve">от 21 декабря 2021 г. </w:t>
      </w:r>
      <w:r>
        <w:rPr>
          <w:rFonts w:ascii="Times New Roman" w:hAnsi="Times New Roman"/>
          <w:sz w:val="28"/>
          <w:szCs w:val="28"/>
        </w:rPr>
        <w:t>№</w:t>
      </w:r>
      <w:r w:rsidRPr="00F77E49">
        <w:rPr>
          <w:rFonts w:ascii="Times New Roman" w:hAnsi="Times New Roman"/>
          <w:sz w:val="28"/>
          <w:szCs w:val="28"/>
        </w:rPr>
        <w:t xml:space="preserve"> 979/пр</w:t>
      </w:r>
      <w:r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29 декабря </w:t>
      </w:r>
      <w:r w:rsidRPr="003D0A6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г., регистрационный № </w:t>
      </w:r>
      <w:r w:rsidRPr="003D0A65">
        <w:rPr>
          <w:rFonts w:ascii="Times New Roman" w:hAnsi="Times New Roman"/>
          <w:sz w:val="28"/>
          <w:szCs w:val="28"/>
        </w:rPr>
        <w:t>66672</w:t>
      </w:r>
      <w:r>
        <w:rPr>
          <w:rFonts w:ascii="Times New Roman" w:hAnsi="Times New Roman"/>
          <w:sz w:val="28"/>
          <w:szCs w:val="28"/>
        </w:rPr>
        <w:t xml:space="preserve">), с изменением, внесённым приказом Министерства строительства и жилищно-коммунального хозяйства Российской Федерации от 31 марта 2023 г. № 236/пр (зарегистрирован Министерством юстиции Российской Федерации 31 мая </w:t>
      </w:r>
      <w:r w:rsidRPr="003D0A6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г., регистрационный № 73643</w:t>
      </w:r>
      <w:r w:rsidRPr="003D0A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дополнить пунктом </w:t>
      </w:r>
      <w:r w:rsidRPr="002A4A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03B15" w:rsidRPr="00415388" w:rsidRDefault="00F77E49" w:rsidP="00FB0D4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4AED" w:rsidRPr="002A4A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A6692" w:rsidRPr="009A6692">
        <w:rPr>
          <w:rFonts w:ascii="Times New Roman" w:hAnsi="Times New Roman"/>
          <w:sz w:val="28"/>
          <w:szCs w:val="28"/>
        </w:rPr>
        <w:t xml:space="preserve"> </w:t>
      </w:r>
      <w:r w:rsidR="00415388" w:rsidRPr="00415388">
        <w:rPr>
          <w:rFonts w:ascii="Times New Roman" w:hAnsi="Times New Roman"/>
          <w:sz w:val="28"/>
          <w:szCs w:val="28"/>
        </w:rPr>
        <w:t xml:space="preserve">Истечение срока временной эксплуатации линейных объектов инфраструктуры в соответствии с Федеральным законом от 31 июля 2020 г. </w:t>
      </w:r>
      <w:r w:rsidR="00415388">
        <w:rPr>
          <w:rFonts w:ascii="Times New Roman" w:hAnsi="Times New Roman"/>
          <w:sz w:val="28"/>
          <w:szCs w:val="28"/>
        </w:rPr>
        <w:br/>
      </w:r>
      <w:r w:rsidR="00415388" w:rsidRPr="00415388">
        <w:rPr>
          <w:rFonts w:ascii="Times New Roman" w:hAnsi="Times New Roman"/>
          <w:sz w:val="28"/>
          <w:szCs w:val="28"/>
        </w:rPr>
        <w:t xml:space="preserve">№ 254-ФЗ «Об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Федерации», установленного решением комиссии до момента получения заключения </w:t>
      </w:r>
      <w:r w:rsidR="00415388">
        <w:rPr>
          <w:rFonts w:ascii="Times New Roman" w:hAnsi="Times New Roman"/>
          <w:sz w:val="28"/>
          <w:szCs w:val="28"/>
        </w:rPr>
        <w:br/>
      </w:r>
      <w:r w:rsidR="00415388" w:rsidRPr="00415388">
        <w:rPr>
          <w:rFonts w:ascii="Times New Roman" w:hAnsi="Times New Roman"/>
          <w:sz w:val="28"/>
          <w:szCs w:val="28"/>
        </w:rPr>
        <w:t xml:space="preserve">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</w:t>
      </w:r>
      <w:r w:rsidR="00415388" w:rsidRPr="00415388">
        <w:rPr>
          <w:rFonts w:ascii="Times New Roman" w:hAnsi="Times New Roman"/>
          <w:sz w:val="28"/>
          <w:szCs w:val="28"/>
        </w:rPr>
        <w:lastRenderedPageBreak/>
        <w:t xml:space="preserve">изменений, внесенных в рабочую документацию и являющихся в соответствии </w:t>
      </w:r>
      <w:r w:rsidR="00415388">
        <w:rPr>
          <w:rFonts w:ascii="Times New Roman" w:hAnsi="Times New Roman"/>
          <w:sz w:val="28"/>
          <w:szCs w:val="28"/>
        </w:rPr>
        <w:br/>
      </w:r>
      <w:r w:rsidR="00415388" w:rsidRPr="00415388">
        <w:rPr>
          <w:rFonts w:ascii="Times New Roman" w:hAnsi="Times New Roman"/>
          <w:sz w:val="28"/>
          <w:szCs w:val="28"/>
        </w:rPr>
        <w:t xml:space="preserve">с частью 1.3 статьи 52 Градостроительного кодекса Российской Федерации частью такой проектной документации) и (или) информационной модели (в случае, </w:t>
      </w:r>
      <w:r w:rsidR="00415388">
        <w:rPr>
          <w:rFonts w:ascii="Times New Roman" w:hAnsi="Times New Roman"/>
          <w:sz w:val="28"/>
          <w:szCs w:val="28"/>
        </w:rPr>
        <w:br/>
      </w:r>
      <w:r w:rsidR="00415388" w:rsidRPr="00415388">
        <w:rPr>
          <w:rFonts w:ascii="Times New Roman" w:hAnsi="Times New Roman"/>
          <w:sz w:val="28"/>
          <w:szCs w:val="28"/>
        </w:rPr>
        <w:t xml:space="preserve">если формирование и ведение информационной модели являются обязательными </w:t>
      </w:r>
      <w:r w:rsidR="00415388">
        <w:rPr>
          <w:rFonts w:ascii="Times New Roman" w:hAnsi="Times New Roman"/>
          <w:sz w:val="28"/>
          <w:szCs w:val="28"/>
        </w:rPr>
        <w:br/>
      </w:r>
      <w:r w:rsidR="00415388" w:rsidRPr="00415388">
        <w:rPr>
          <w:rFonts w:ascii="Times New Roman" w:hAnsi="Times New Roman"/>
          <w:sz w:val="28"/>
          <w:szCs w:val="28"/>
        </w:rPr>
        <w:t>в соответствии с требованиями Градостроительного кодекса</w:t>
      </w:r>
      <w:r w:rsidR="00415388">
        <w:rPr>
          <w:rFonts w:ascii="Times New Roman" w:hAnsi="Times New Roman"/>
          <w:sz w:val="28"/>
          <w:szCs w:val="28"/>
        </w:rPr>
        <w:t xml:space="preserve"> </w:t>
      </w:r>
      <w:r w:rsidR="00415388">
        <w:rPr>
          <w:rFonts w:ascii="Times New Roman" w:hAnsi="Times New Roman"/>
          <w:sz w:val="28"/>
          <w:szCs w:val="28"/>
        </w:rPr>
        <w:br/>
        <w:t>Российской Федерации.».</w:t>
      </w:r>
    </w:p>
    <w:p w:rsidR="003253D3" w:rsidRDefault="003253D3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703B15" w:rsidRDefault="00703B15" w:rsidP="00EC35EA">
      <w:pPr>
        <w:ind w:firstLine="709"/>
        <w:rPr>
          <w:rFonts w:ascii="Times New Roman" w:hAnsi="Times New Roman"/>
          <w:sz w:val="28"/>
          <w:szCs w:val="28"/>
        </w:rPr>
      </w:pPr>
    </w:p>
    <w:p w:rsidR="00717605" w:rsidRPr="00AA715F" w:rsidRDefault="00AA715F" w:rsidP="009047FB">
      <w:pPr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sz w:val="28"/>
          <w:szCs w:val="28"/>
        </w:rPr>
        <w:t>Министр</w:t>
      </w:r>
      <w:r w:rsidR="00503C48">
        <w:rPr>
          <w:rFonts w:ascii="Times New Roman" w:hAnsi="Times New Roman"/>
          <w:sz w:val="28"/>
          <w:szCs w:val="28"/>
        </w:rPr>
        <w:tab/>
      </w:r>
      <w:r w:rsidR="00503C48">
        <w:rPr>
          <w:rFonts w:ascii="Times New Roman" w:hAnsi="Times New Roman"/>
          <w:sz w:val="28"/>
          <w:szCs w:val="28"/>
        </w:rPr>
        <w:tab/>
      </w:r>
      <w:r w:rsidR="00503C48">
        <w:rPr>
          <w:rFonts w:ascii="Times New Roman" w:hAnsi="Times New Roman"/>
          <w:sz w:val="28"/>
          <w:szCs w:val="28"/>
        </w:rPr>
        <w:tab/>
      </w:r>
      <w:r w:rsidR="00503C48">
        <w:rPr>
          <w:rFonts w:ascii="Times New Roman" w:hAnsi="Times New Roman"/>
          <w:sz w:val="28"/>
          <w:szCs w:val="28"/>
        </w:rPr>
        <w:tab/>
      </w:r>
      <w:r w:rsidR="00503C48">
        <w:rPr>
          <w:rFonts w:ascii="Times New Roman" w:hAnsi="Times New Roman"/>
          <w:sz w:val="28"/>
          <w:szCs w:val="28"/>
        </w:rPr>
        <w:tab/>
      </w:r>
      <w:r w:rsidR="00503C48">
        <w:rPr>
          <w:rFonts w:ascii="Times New Roman" w:hAnsi="Times New Roman"/>
          <w:sz w:val="28"/>
          <w:szCs w:val="28"/>
        </w:rPr>
        <w:tab/>
      </w:r>
      <w:r w:rsidR="00503C48">
        <w:rPr>
          <w:rFonts w:ascii="Times New Roman" w:hAnsi="Times New Roman"/>
          <w:sz w:val="28"/>
          <w:szCs w:val="28"/>
        </w:rPr>
        <w:tab/>
      </w:r>
      <w:r w:rsidR="00503C48">
        <w:rPr>
          <w:rFonts w:ascii="Times New Roman" w:hAnsi="Times New Roman"/>
          <w:sz w:val="28"/>
          <w:szCs w:val="28"/>
        </w:rPr>
        <w:tab/>
      </w:r>
      <w:r w:rsidR="00503C48">
        <w:rPr>
          <w:rFonts w:ascii="Times New Roman" w:hAnsi="Times New Roman"/>
          <w:sz w:val="28"/>
          <w:szCs w:val="28"/>
        </w:rPr>
        <w:tab/>
        <w:t xml:space="preserve">    </w:t>
      </w:r>
      <w:r w:rsidR="009047FB">
        <w:rPr>
          <w:rFonts w:ascii="Times New Roman" w:hAnsi="Times New Roman"/>
          <w:sz w:val="28"/>
          <w:szCs w:val="28"/>
        </w:rPr>
        <w:t xml:space="preserve">          </w:t>
      </w:r>
      <w:r w:rsidR="00503C48">
        <w:rPr>
          <w:rFonts w:ascii="Times New Roman" w:hAnsi="Times New Roman"/>
          <w:sz w:val="28"/>
          <w:szCs w:val="28"/>
        </w:rPr>
        <w:t xml:space="preserve"> </w:t>
      </w:r>
      <w:r w:rsidRPr="00AA715F">
        <w:rPr>
          <w:rFonts w:ascii="Times New Roman" w:hAnsi="Times New Roman"/>
          <w:sz w:val="28"/>
          <w:szCs w:val="28"/>
        </w:rPr>
        <w:t>И.Э.</w:t>
      </w:r>
      <w:r w:rsidR="00717605">
        <w:rPr>
          <w:rFonts w:ascii="Times New Roman" w:hAnsi="Times New Roman"/>
          <w:sz w:val="28"/>
          <w:szCs w:val="28"/>
        </w:rPr>
        <w:t> </w:t>
      </w:r>
      <w:r w:rsidRPr="00AA715F">
        <w:rPr>
          <w:rFonts w:ascii="Times New Roman" w:hAnsi="Times New Roman"/>
          <w:sz w:val="28"/>
          <w:szCs w:val="28"/>
        </w:rPr>
        <w:t>Файзуллин</w:t>
      </w:r>
    </w:p>
    <w:sectPr w:rsidR="00717605" w:rsidRPr="00AA715F" w:rsidSect="00EC35EA">
      <w:headerReference w:type="even" r:id="rId8"/>
      <w:headerReference w:type="default" r:id="rId9"/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FA" w:rsidRDefault="009D79FA">
      <w:r>
        <w:separator/>
      </w:r>
    </w:p>
  </w:endnote>
  <w:endnote w:type="continuationSeparator" w:id="0">
    <w:p w:rsidR="009D79FA" w:rsidRDefault="009D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FA" w:rsidRDefault="009D79FA">
      <w:r>
        <w:separator/>
      </w:r>
    </w:p>
  </w:footnote>
  <w:footnote w:type="continuationSeparator" w:id="0">
    <w:p w:rsidR="009D79FA" w:rsidRDefault="009D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15" w:rsidRDefault="005C271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C2715" w:rsidRDefault="005C27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15" w:rsidRDefault="005C2715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C81A2C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:rsidR="005C2715" w:rsidRDefault="005C27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00C"/>
    <w:multiLevelType w:val="hybridMultilevel"/>
    <w:tmpl w:val="0EDA0EEA"/>
    <w:lvl w:ilvl="0" w:tplc="C2AA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D02C2E"/>
    <w:multiLevelType w:val="hybridMultilevel"/>
    <w:tmpl w:val="AF3C2ABE"/>
    <w:lvl w:ilvl="0" w:tplc="42D8AC8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1ABB"/>
    <w:rsid w:val="00013C9D"/>
    <w:rsid w:val="00017287"/>
    <w:rsid w:val="0003430B"/>
    <w:rsid w:val="00061DAF"/>
    <w:rsid w:val="00062E46"/>
    <w:rsid w:val="00063E0E"/>
    <w:rsid w:val="0006533A"/>
    <w:rsid w:val="00074F0D"/>
    <w:rsid w:val="000D31AC"/>
    <w:rsid w:val="000D5B02"/>
    <w:rsid w:val="000E6F29"/>
    <w:rsid w:val="00120551"/>
    <w:rsid w:val="001338C7"/>
    <w:rsid w:val="00141FF5"/>
    <w:rsid w:val="00165B29"/>
    <w:rsid w:val="00166ACE"/>
    <w:rsid w:val="00194B1C"/>
    <w:rsid w:val="00194CC6"/>
    <w:rsid w:val="001A38FA"/>
    <w:rsid w:val="001B5BCD"/>
    <w:rsid w:val="001D6D37"/>
    <w:rsid w:val="001F2DB4"/>
    <w:rsid w:val="001F3F1F"/>
    <w:rsid w:val="001F4DC9"/>
    <w:rsid w:val="00205186"/>
    <w:rsid w:val="00214F1C"/>
    <w:rsid w:val="00234BEA"/>
    <w:rsid w:val="00240A83"/>
    <w:rsid w:val="00246F09"/>
    <w:rsid w:val="00271F42"/>
    <w:rsid w:val="00273A67"/>
    <w:rsid w:val="00274E48"/>
    <w:rsid w:val="002800CF"/>
    <w:rsid w:val="002A4AED"/>
    <w:rsid w:val="002A5451"/>
    <w:rsid w:val="002B6463"/>
    <w:rsid w:val="002C2190"/>
    <w:rsid w:val="002F59A8"/>
    <w:rsid w:val="00303D59"/>
    <w:rsid w:val="003079A7"/>
    <w:rsid w:val="003162E3"/>
    <w:rsid w:val="003253D3"/>
    <w:rsid w:val="00332124"/>
    <w:rsid w:val="003329F6"/>
    <w:rsid w:val="00336B31"/>
    <w:rsid w:val="00336CB3"/>
    <w:rsid w:val="00344850"/>
    <w:rsid w:val="003472A3"/>
    <w:rsid w:val="003558EE"/>
    <w:rsid w:val="0037492B"/>
    <w:rsid w:val="00384631"/>
    <w:rsid w:val="003A5F60"/>
    <w:rsid w:val="003A66CA"/>
    <w:rsid w:val="003B7B47"/>
    <w:rsid w:val="003D0A65"/>
    <w:rsid w:val="00405D02"/>
    <w:rsid w:val="00415388"/>
    <w:rsid w:val="004366AB"/>
    <w:rsid w:val="00442DFE"/>
    <w:rsid w:val="00456AD9"/>
    <w:rsid w:val="00457E3A"/>
    <w:rsid w:val="004857CF"/>
    <w:rsid w:val="004B5AAA"/>
    <w:rsid w:val="004C1F88"/>
    <w:rsid w:val="004D3E53"/>
    <w:rsid w:val="004D57FD"/>
    <w:rsid w:val="004E3102"/>
    <w:rsid w:val="004E7118"/>
    <w:rsid w:val="00500D2F"/>
    <w:rsid w:val="00503C48"/>
    <w:rsid w:val="00504BEF"/>
    <w:rsid w:val="00504DB4"/>
    <w:rsid w:val="005055DA"/>
    <w:rsid w:val="00515012"/>
    <w:rsid w:val="00517A4A"/>
    <w:rsid w:val="00527216"/>
    <w:rsid w:val="0052741B"/>
    <w:rsid w:val="00527821"/>
    <w:rsid w:val="00537624"/>
    <w:rsid w:val="00565CBE"/>
    <w:rsid w:val="005869B9"/>
    <w:rsid w:val="0059600A"/>
    <w:rsid w:val="005B2727"/>
    <w:rsid w:val="005B47FF"/>
    <w:rsid w:val="005B7019"/>
    <w:rsid w:val="005C2715"/>
    <w:rsid w:val="005C468B"/>
    <w:rsid w:val="005C4EB8"/>
    <w:rsid w:val="005E2468"/>
    <w:rsid w:val="005E3B82"/>
    <w:rsid w:val="005F57C3"/>
    <w:rsid w:val="006424F9"/>
    <w:rsid w:val="00652329"/>
    <w:rsid w:val="0066061E"/>
    <w:rsid w:val="00676DEA"/>
    <w:rsid w:val="006A3428"/>
    <w:rsid w:val="006A3C15"/>
    <w:rsid w:val="006B3802"/>
    <w:rsid w:val="006B7493"/>
    <w:rsid w:val="006C4C03"/>
    <w:rsid w:val="006C577F"/>
    <w:rsid w:val="006D38F6"/>
    <w:rsid w:val="006D4B2F"/>
    <w:rsid w:val="006F421E"/>
    <w:rsid w:val="006F4B01"/>
    <w:rsid w:val="007000BA"/>
    <w:rsid w:val="00701000"/>
    <w:rsid w:val="00703B15"/>
    <w:rsid w:val="007120EE"/>
    <w:rsid w:val="00717605"/>
    <w:rsid w:val="00753EC8"/>
    <w:rsid w:val="007B2C2A"/>
    <w:rsid w:val="007C0F83"/>
    <w:rsid w:val="007C1B85"/>
    <w:rsid w:val="007C30EA"/>
    <w:rsid w:val="007C3BEE"/>
    <w:rsid w:val="007E666D"/>
    <w:rsid w:val="007F19F1"/>
    <w:rsid w:val="007F3DA8"/>
    <w:rsid w:val="007F4B40"/>
    <w:rsid w:val="00814EA3"/>
    <w:rsid w:val="008333C3"/>
    <w:rsid w:val="008349E6"/>
    <w:rsid w:val="008452F2"/>
    <w:rsid w:val="00850F1B"/>
    <w:rsid w:val="008511E5"/>
    <w:rsid w:val="00862114"/>
    <w:rsid w:val="00875AF7"/>
    <w:rsid w:val="00884C2D"/>
    <w:rsid w:val="00890C71"/>
    <w:rsid w:val="00892613"/>
    <w:rsid w:val="00893121"/>
    <w:rsid w:val="008A50BA"/>
    <w:rsid w:val="008C0FD7"/>
    <w:rsid w:val="008D22D1"/>
    <w:rsid w:val="008E5892"/>
    <w:rsid w:val="009047FB"/>
    <w:rsid w:val="00922EBC"/>
    <w:rsid w:val="00976350"/>
    <w:rsid w:val="009851FD"/>
    <w:rsid w:val="00996CDD"/>
    <w:rsid w:val="009A55A6"/>
    <w:rsid w:val="009A6692"/>
    <w:rsid w:val="009B0F84"/>
    <w:rsid w:val="009D3878"/>
    <w:rsid w:val="009D79FA"/>
    <w:rsid w:val="009E6B96"/>
    <w:rsid w:val="009E7C97"/>
    <w:rsid w:val="009F2C04"/>
    <w:rsid w:val="009F74CB"/>
    <w:rsid w:val="00A56AE6"/>
    <w:rsid w:val="00A620A9"/>
    <w:rsid w:val="00A74896"/>
    <w:rsid w:val="00A81C16"/>
    <w:rsid w:val="00A97183"/>
    <w:rsid w:val="00AA3ECB"/>
    <w:rsid w:val="00AA43E0"/>
    <w:rsid w:val="00AA715F"/>
    <w:rsid w:val="00AA7E30"/>
    <w:rsid w:val="00AC586E"/>
    <w:rsid w:val="00AC6530"/>
    <w:rsid w:val="00AD7B0E"/>
    <w:rsid w:val="00AE7FB0"/>
    <w:rsid w:val="00AF391B"/>
    <w:rsid w:val="00B351C9"/>
    <w:rsid w:val="00B436D0"/>
    <w:rsid w:val="00B4466A"/>
    <w:rsid w:val="00B55434"/>
    <w:rsid w:val="00B841AC"/>
    <w:rsid w:val="00B85323"/>
    <w:rsid w:val="00B94A7D"/>
    <w:rsid w:val="00B95D22"/>
    <w:rsid w:val="00BA44BC"/>
    <w:rsid w:val="00BA4B14"/>
    <w:rsid w:val="00BA64AA"/>
    <w:rsid w:val="00BA7D83"/>
    <w:rsid w:val="00BB2FD8"/>
    <w:rsid w:val="00BD00D3"/>
    <w:rsid w:val="00BE17CA"/>
    <w:rsid w:val="00BE369A"/>
    <w:rsid w:val="00BF332A"/>
    <w:rsid w:val="00BF5F18"/>
    <w:rsid w:val="00C015E9"/>
    <w:rsid w:val="00C07A32"/>
    <w:rsid w:val="00C11539"/>
    <w:rsid w:val="00C25DE6"/>
    <w:rsid w:val="00C32B47"/>
    <w:rsid w:val="00C356F0"/>
    <w:rsid w:val="00C412DA"/>
    <w:rsid w:val="00C43A8B"/>
    <w:rsid w:val="00C45AF5"/>
    <w:rsid w:val="00C533A5"/>
    <w:rsid w:val="00C60BB4"/>
    <w:rsid w:val="00C747CF"/>
    <w:rsid w:val="00C81A2C"/>
    <w:rsid w:val="00C866CD"/>
    <w:rsid w:val="00C924A9"/>
    <w:rsid w:val="00CB5416"/>
    <w:rsid w:val="00CD56C6"/>
    <w:rsid w:val="00CE6D0E"/>
    <w:rsid w:val="00D07AEC"/>
    <w:rsid w:val="00D16DC9"/>
    <w:rsid w:val="00D209E3"/>
    <w:rsid w:val="00D37881"/>
    <w:rsid w:val="00D543CA"/>
    <w:rsid w:val="00D73B06"/>
    <w:rsid w:val="00D80C32"/>
    <w:rsid w:val="00DC33C6"/>
    <w:rsid w:val="00DC4E2C"/>
    <w:rsid w:val="00DC7EEF"/>
    <w:rsid w:val="00DF63FF"/>
    <w:rsid w:val="00E16316"/>
    <w:rsid w:val="00E32865"/>
    <w:rsid w:val="00E33310"/>
    <w:rsid w:val="00E613E1"/>
    <w:rsid w:val="00E72A83"/>
    <w:rsid w:val="00E7462F"/>
    <w:rsid w:val="00E82A68"/>
    <w:rsid w:val="00E9167E"/>
    <w:rsid w:val="00E95E48"/>
    <w:rsid w:val="00E97D53"/>
    <w:rsid w:val="00EB54A0"/>
    <w:rsid w:val="00EC35EA"/>
    <w:rsid w:val="00EC4114"/>
    <w:rsid w:val="00ED4A51"/>
    <w:rsid w:val="00EE559E"/>
    <w:rsid w:val="00EF0F21"/>
    <w:rsid w:val="00F03FEF"/>
    <w:rsid w:val="00F140BF"/>
    <w:rsid w:val="00F149FE"/>
    <w:rsid w:val="00F2020D"/>
    <w:rsid w:val="00F21938"/>
    <w:rsid w:val="00F40F95"/>
    <w:rsid w:val="00F537DA"/>
    <w:rsid w:val="00F77E49"/>
    <w:rsid w:val="00F86C55"/>
    <w:rsid w:val="00F968A7"/>
    <w:rsid w:val="00FA047B"/>
    <w:rsid w:val="00FA4F97"/>
    <w:rsid w:val="00FB0D46"/>
    <w:rsid w:val="00FE56CB"/>
    <w:rsid w:val="00FE63A8"/>
    <w:rsid w:val="00FE7170"/>
    <w:rsid w:val="00FF3F04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B19D20-30EA-41F4-9504-C5C7BEBF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BD00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D00D3"/>
    <w:rPr>
      <w:rFonts w:ascii="Arial" w:hAnsi="Arial" w:cs="Times New Roman"/>
      <w:sz w:val="24"/>
    </w:rPr>
  </w:style>
  <w:style w:type="character" w:styleId="af0">
    <w:name w:val="Strong"/>
    <w:basedOn w:val="a0"/>
    <w:uiPriority w:val="22"/>
    <w:qFormat/>
    <w:rsid w:val="00BD00D3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BD00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D00D3"/>
    <w:rPr>
      <w:rFonts w:ascii="Arial" w:hAnsi="Arial" w:cs="Times New Roman"/>
      <w:sz w:val="16"/>
    </w:rPr>
  </w:style>
  <w:style w:type="paragraph" w:customStyle="1" w:styleId="11">
    <w:name w:val="Абзац списка1"/>
    <w:basedOn w:val="a"/>
    <w:uiPriority w:val="34"/>
    <w:qFormat/>
    <w:rsid w:val="006C577F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1">
    <w:name w:val="annotation reference"/>
    <w:basedOn w:val="a0"/>
    <w:rsid w:val="006A3428"/>
    <w:rPr>
      <w:sz w:val="16"/>
      <w:szCs w:val="16"/>
    </w:rPr>
  </w:style>
  <w:style w:type="paragraph" w:styleId="af2">
    <w:name w:val="annotation text"/>
    <w:basedOn w:val="a"/>
    <w:link w:val="af3"/>
    <w:rsid w:val="006A3428"/>
    <w:rPr>
      <w:sz w:val="20"/>
    </w:rPr>
  </w:style>
  <w:style w:type="character" w:customStyle="1" w:styleId="af3">
    <w:name w:val="Текст примечания Знак"/>
    <w:basedOn w:val="a0"/>
    <w:link w:val="af2"/>
    <w:rsid w:val="006A3428"/>
    <w:rPr>
      <w:rFonts w:ascii="Arial" w:hAnsi="Arial"/>
    </w:rPr>
  </w:style>
  <w:style w:type="paragraph" w:styleId="af4">
    <w:name w:val="annotation subject"/>
    <w:basedOn w:val="af2"/>
    <w:next w:val="af2"/>
    <w:link w:val="af5"/>
    <w:rsid w:val="006A3428"/>
    <w:rPr>
      <w:b/>
      <w:bCs/>
    </w:rPr>
  </w:style>
  <w:style w:type="character" w:customStyle="1" w:styleId="af5">
    <w:name w:val="Тема примечания Знак"/>
    <w:basedOn w:val="af3"/>
    <w:link w:val="af4"/>
    <w:rsid w:val="006A342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22D6-61A0-49AC-B024-73652C7D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Podobragin</dc:creator>
  <cp:keywords/>
  <dc:description/>
  <cp:lastModifiedBy>Гончарова Татьяна Николаевна</cp:lastModifiedBy>
  <cp:revision>2</cp:revision>
  <cp:lastPrinted>2023-05-03T12:02:00Z</cp:lastPrinted>
  <dcterms:created xsi:type="dcterms:W3CDTF">2023-09-21T14:58:00Z</dcterms:created>
  <dcterms:modified xsi:type="dcterms:W3CDTF">2023-09-21T14:58:00Z</dcterms:modified>
</cp:coreProperties>
</file>